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6DB4" w14:textId="77777777" w:rsidR="00E026D5" w:rsidRDefault="00652A5D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C37077">
        <w:rPr>
          <w:b/>
          <w:sz w:val="28"/>
          <w:szCs w:val="28"/>
        </w:rPr>
        <w:t>1</w:t>
      </w:r>
      <w:r w:rsidRPr="00C37077">
        <w:rPr>
          <w:b/>
          <w:sz w:val="28"/>
          <w:szCs w:val="28"/>
          <w:vertAlign w:val="superscript"/>
        </w:rPr>
        <w:t>st</w:t>
      </w:r>
      <w:r w:rsidRPr="00C37077">
        <w:rPr>
          <w:b/>
          <w:sz w:val="28"/>
          <w:szCs w:val="28"/>
        </w:rPr>
        <w:t xml:space="preserve"> Progression Review</w:t>
      </w:r>
      <w:r w:rsidR="002020D9">
        <w:rPr>
          <w:b/>
          <w:sz w:val="28"/>
          <w:szCs w:val="28"/>
        </w:rPr>
        <w:t xml:space="preserve"> – Student Submission</w:t>
      </w:r>
      <w:r w:rsidR="00E026D5">
        <w:rPr>
          <w:b/>
          <w:color w:val="2F5496" w:themeColor="accent5" w:themeShade="BF"/>
          <w:sz w:val="28"/>
          <w:szCs w:val="28"/>
        </w:rPr>
        <w:tab/>
      </w:r>
    </w:p>
    <w:p w14:paraId="060D6DB5" w14:textId="77777777" w:rsidR="00DB3B7D" w:rsidRDefault="00DB3B7D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37077" w:rsidRPr="00007397" w14:paraId="060D6DB8" w14:textId="77777777" w:rsidTr="00215E94">
        <w:tc>
          <w:tcPr>
            <w:tcW w:w="2547" w:type="dxa"/>
          </w:tcPr>
          <w:p w14:paraId="060D6DB6" w14:textId="77777777" w:rsidR="00C37077" w:rsidRPr="00007397" w:rsidRDefault="00C37077" w:rsidP="00215E9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14:paraId="060D6DB7" w14:textId="77777777"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14:paraId="060D6DBB" w14:textId="77777777" w:rsidTr="00215E94">
        <w:tc>
          <w:tcPr>
            <w:tcW w:w="2547" w:type="dxa"/>
          </w:tcPr>
          <w:p w14:paraId="060D6DB9" w14:textId="77777777" w:rsidR="00C37077" w:rsidRPr="00007397" w:rsidRDefault="00C37077" w:rsidP="00215E9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14:paraId="060D6DBA" w14:textId="77777777"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14:paraId="060D6DBE" w14:textId="77777777" w:rsidTr="00215E94">
        <w:tc>
          <w:tcPr>
            <w:tcW w:w="2547" w:type="dxa"/>
          </w:tcPr>
          <w:p w14:paraId="060D6DBC" w14:textId="77777777" w:rsidR="00C37077" w:rsidRPr="00007397" w:rsidRDefault="00C37077" w:rsidP="00215E9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14:paraId="060D6DBD" w14:textId="77777777"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14:paraId="060D6DC1" w14:textId="77777777" w:rsidTr="00215E94">
        <w:tc>
          <w:tcPr>
            <w:tcW w:w="2547" w:type="dxa"/>
          </w:tcPr>
          <w:p w14:paraId="060D6DBF" w14:textId="77777777" w:rsidR="00C37077" w:rsidRPr="00007397" w:rsidRDefault="00C37077" w:rsidP="00215E9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14:paraId="060D6DC0" w14:textId="77777777"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14:paraId="060D6DC4" w14:textId="77777777" w:rsidTr="00215E94">
        <w:tc>
          <w:tcPr>
            <w:tcW w:w="2547" w:type="dxa"/>
          </w:tcPr>
          <w:p w14:paraId="060D6DC2" w14:textId="77777777" w:rsidR="00C37077" w:rsidRPr="00007397" w:rsidRDefault="00C37077" w:rsidP="00215E9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14:paraId="060D6DC3" w14:textId="77777777" w:rsidR="00C37077" w:rsidRPr="00007397" w:rsidRDefault="00C37077" w:rsidP="00215E94">
            <w:pPr>
              <w:pStyle w:val="Address"/>
              <w:jc w:val="both"/>
            </w:pPr>
          </w:p>
        </w:tc>
      </w:tr>
    </w:tbl>
    <w:p w14:paraId="060D6DC5" w14:textId="77777777" w:rsidR="00C37077" w:rsidRDefault="00C37077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p w14:paraId="060D6DC6" w14:textId="77777777" w:rsidR="005E3C5A" w:rsidRPr="002F1C9E" w:rsidRDefault="00C809FC" w:rsidP="00D7618C">
      <w:pPr>
        <w:pStyle w:val="Address"/>
        <w:jc w:val="both"/>
        <w:rPr>
          <w:bCs/>
        </w:rPr>
      </w:pPr>
      <w:r w:rsidRPr="002F1C9E">
        <w:rPr>
          <w:bCs/>
        </w:rPr>
        <w:t xml:space="preserve">Please </w:t>
      </w:r>
      <w:r w:rsidR="005D1B69" w:rsidRPr="002F1C9E">
        <w:rPr>
          <w:bCs/>
        </w:rPr>
        <w:t>submit</w:t>
      </w:r>
      <w:r w:rsidRPr="002F1C9E">
        <w:rPr>
          <w:bCs/>
        </w:rPr>
        <w:t xml:space="preserve"> your </w:t>
      </w:r>
      <w:r w:rsidR="00485E34" w:rsidRPr="002F1C9E">
        <w:rPr>
          <w:bCs/>
        </w:rPr>
        <w:t>1</w:t>
      </w:r>
      <w:r w:rsidR="00485E34" w:rsidRPr="002F1C9E">
        <w:rPr>
          <w:bCs/>
          <w:vertAlign w:val="superscript"/>
        </w:rPr>
        <w:t>st</w:t>
      </w:r>
      <w:r w:rsidR="00485E34" w:rsidRPr="002F1C9E">
        <w:rPr>
          <w:bCs/>
        </w:rPr>
        <w:t xml:space="preserve"> Progression </w:t>
      </w:r>
      <w:r w:rsidR="00A3235A" w:rsidRPr="002F1C9E">
        <w:rPr>
          <w:bCs/>
        </w:rPr>
        <w:t xml:space="preserve">Review </w:t>
      </w:r>
      <w:r w:rsidR="00485E34" w:rsidRPr="002F1C9E">
        <w:rPr>
          <w:bCs/>
        </w:rPr>
        <w:t xml:space="preserve">Report for </w:t>
      </w:r>
      <w:r w:rsidR="000472B5" w:rsidRPr="002F1C9E">
        <w:rPr>
          <w:bCs/>
        </w:rPr>
        <w:t>assessment</w:t>
      </w:r>
      <w:r w:rsidR="004766E7" w:rsidRPr="002F1C9E">
        <w:rPr>
          <w:bCs/>
        </w:rPr>
        <w:t xml:space="preserve">. </w:t>
      </w:r>
      <w:r w:rsidR="006E728C" w:rsidRPr="002F1C9E">
        <w:rPr>
          <w:bCs/>
        </w:rPr>
        <w:t xml:space="preserve">Guidance on the format of your report and what it should include can be found in </w:t>
      </w:r>
      <w:r w:rsidR="00EB0FE0" w:rsidRPr="002F1C9E">
        <w:rPr>
          <w:bCs/>
        </w:rPr>
        <w:t>your</w:t>
      </w:r>
      <w:r w:rsidR="006E728C" w:rsidRPr="002F1C9E">
        <w:rPr>
          <w:bCs/>
        </w:rPr>
        <w:t xml:space="preserve"> PGR Handbook. </w:t>
      </w:r>
      <w:r w:rsidR="005E3C5A" w:rsidRPr="004766E7">
        <w:rPr>
          <w:bCs/>
        </w:rPr>
        <w:t xml:space="preserve">Please </w:t>
      </w:r>
      <w:r w:rsidR="001A4913">
        <w:rPr>
          <w:bCs/>
        </w:rPr>
        <w:t xml:space="preserve">also </w:t>
      </w:r>
      <w:r w:rsidR="005E3C5A" w:rsidRPr="004766E7">
        <w:rPr>
          <w:bCs/>
        </w:rPr>
        <w:t xml:space="preserve">review your </w:t>
      </w:r>
      <w:r w:rsidR="005D1B69">
        <w:rPr>
          <w:bCs/>
        </w:rPr>
        <w:t>A</w:t>
      </w:r>
      <w:r w:rsidR="001A4913">
        <w:rPr>
          <w:bCs/>
        </w:rPr>
        <w:t xml:space="preserve">cademic </w:t>
      </w:r>
      <w:r w:rsidR="005D1B69">
        <w:rPr>
          <w:bCs/>
        </w:rPr>
        <w:t>N</w:t>
      </w:r>
      <w:r w:rsidR="001A4913">
        <w:rPr>
          <w:bCs/>
        </w:rPr>
        <w:t xml:space="preserve">eeds </w:t>
      </w:r>
      <w:r w:rsidR="005D1B69">
        <w:rPr>
          <w:bCs/>
        </w:rPr>
        <w:t>A</w:t>
      </w:r>
      <w:r w:rsidR="001A4913">
        <w:rPr>
          <w:bCs/>
        </w:rPr>
        <w:t>nalysis</w:t>
      </w:r>
      <w:r w:rsidR="005D1B69">
        <w:rPr>
          <w:bCs/>
        </w:rPr>
        <w:t xml:space="preserve"> and update your </w:t>
      </w:r>
      <w:r w:rsidR="005E3C5A" w:rsidRPr="004766E7">
        <w:rPr>
          <w:bCs/>
        </w:rPr>
        <w:t xml:space="preserve">training record below. </w:t>
      </w:r>
    </w:p>
    <w:p w14:paraId="060D6DC7" w14:textId="77777777" w:rsidR="00983A18" w:rsidRPr="001E2B62" w:rsidRDefault="00983A18" w:rsidP="00522649">
      <w:pPr>
        <w:pStyle w:val="Address"/>
        <w:jc w:val="both"/>
        <w:rPr>
          <w:bCs/>
        </w:rPr>
      </w:pPr>
    </w:p>
    <w:p w14:paraId="060D6DC8" w14:textId="77777777" w:rsidR="005D1B69" w:rsidRPr="00740967" w:rsidRDefault="00740967" w:rsidP="005D1B69">
      <w:pPr>
        <w:pStyle w:val="Address"/>
        <w:jc w:val="both"/>
        <w:rPr>
          <w:b/>
        </w:rPr>
      </w:pPr>
      <w:r w:rsidRPr="00740967">
        <w:rPr>
          <w:b/>
        </w:rPr>
        <w:t>Once you have completed this form, please submit it along with your 1</w:t>
      </w:r>
      <w:r w:rsidRPr="00740967">
        <w:rPr>
          <w:b/>
          <w:vertAlign w:val="superscript"/>
        </w:rPr>
        <w:t>st</w:t>
      </w:r>
      <w:r w:rsidRPr="00740967">
        <w:rPr>
          <w:b/>
        </w:rPr>
        <w:t xml:space="preserve"> Progression Review </w:t>
      </w:r>
      <w:r w:rsidR="005F069C">
        <w:rPr>
          <w:b/>
        </w:rPr>
        <w:t>R</w:t>
      </w:r>
      <w:r w:rsidRPr="00740967">
        <w:rPr>
          <w:b/>
        </w:rPr>
        <w:t>eport to the Graduate School Office.</w:t>
      </w:r>
      <w:r w:rsidR="00DB271B">
        <w:rPr>
          <w:b/>
        </w:rPr>
        <w:t xml:space="preserve"> </w:t>
      </w:r>
      <w:r w:rsidR="00DB271B" w:rsidRPr="00DB271B">
        <w:rPr>
          <w:bCs/>
          <w:szCs w:val="18"/>
        </w:rPr>
        <w:t>Questions marked with an asterisk are mandatory.</w:t>
      </w:r>
    </w:p>
    <w:p w14:paraId="060D6DC9" w14:textId="77777777" w:rsidR="00F91B37" w:rsidRPr="005D1B69" w:rsidRDefault="00F91B37" w:rsidP="005D1B69">
      <w:pPr>
        <w:pStyle w:val="Address"/>
        <w:jc w:val="both"/>
        <w:rPr>
          <w:i/>
        </w:rPr>
      </w:pPr>
    </w:p>
    <w:p w14:paraId="060D6DCA" w14:textId="77777777" w:rsidR="001E2B62" w:rsidRDefault="001E2B62" w:rsidP="007469BE">
      <w:pPr>
        <w:pStyle w:val="Address"/>
        <w:jc w:val="both"/>
      </w:pPr>
      <w:r>
        <w:t>___________________________________________________________________________________________________________</w:t>
      </w:r>
    </w:p>
    <w:p w14:paraId="060D6DCB" w14:textId="77777777" w:rsidR="001C0385" w:rsidRDefault="001C0385" w:rsidP="000A5D22">
      <w:pPr>
        <w:pStyle w:val="Address"/>
        <w:jc w:val="both"/>
      </w:pPr>
    </w:p>
    <w:p w14:paraId="060D6DCC" w14:textId="77777777" w:rsidR="00E57CDC" w:rsidRDefault="00632E45" w:rsidP="00A62E9B">
      <w:pPr>
        <w:pStyle w:val="Address"/>
        <w:jc w:val="both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0D6E41" wp14:editId="060D6E42">
                <wp:simplePos x="0" y="0"/>
                <wp:positionH relativeFrom="column">
                  <wp:posOffset>-4241</wp:posOffset>
                </wp:positionH>
                <wp:positionV relativeFrom="paragraph">
                  <wp:posOffset>230505</wp:posOffset>
                </wp:positionV>
                <wp:extent cx="60007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6E4E" w14:textId="77777777" w:rsidR="00C526AB" w:rsidRDefault="00C52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D6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8.15pt;width:472.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">
                <v:textbox>
                  <w:txbxContent>
                    <w:p w14:paraId="060D6E4E" w14:textId="77777777" w:rsidR="00C526AB" w:rsidRDefault="00C526A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FF0000"/>
          <w:szCs w:val="18"/>
        </w:rPr>
        <w:t xml:space="preserve">* </w:t>
      </w:r>
      <w:r w:rsidR="004B693D" w:rsidRPr="00293F37">
        <w:rPr>
          <w:szCs w:val="18"/>
        </w:rPr>
        <w:t xml:space="preserve">Please state your </w:t>
      </w:r>
      <w:r w:rsidR="00A62E9B">
        <w:rPr>
          <w:szCs w:val="18"/>
        </w:rPr>
        <w:t>provisional</w:t>
      </w:r>
      <w:r w:rsidR="004B693D" w:rsidRPr="00293F37">
        <w:rPr>
          <w:szCs w:val="18"/>
        </w:rPr>
        <w:t xml:space="preserve"> thesis title (if known) or your project title:</w:t>
      </w:r>
      <w:r w:rsidR="005E3C5A">
        <w:rPr>
          <w:szCs w:val="18"/>
        </w:rPr>
        <w:t xml:space="preserve"> </w:t>
      </w:r>
    </w:p>
    <w:p w14:paraId="060D6DCD" w14:textId="77777777" w:rsidR="004B693D" w:rsidRDefault="004B693D" w:rsidP="000A5D22">
      <w:pPr>
        <w:pStyle w:val="Address"/>
        <w:jc w:val="both"/>
      </w:pPr>
    </w:p>
    <w:p w14:paraId="060D6DCE" w14:textId="77777777" w:rsidR="00A537E0" w:rsidRDefault="00632E45" w:rsidP="00A537E0">
      <w:pPr>
        <w:pStyle w:val="Address"/>
        <w:jc w:val="both"/>
      </w:pPr>
      <w:r>
        <w:rPr>
          <w:b/>
          <w:bCs/>
          <w:color w:val="FF0000"/>
          <w:szCs w:val="18"/>
        </w:rPr>
        <w:t xml:space="preserve">* </w:t>
      </w:r>
      <w:r w:rsidR="00A537E0" w:rsidRPr="004766E7">
        <w:rPr>
          <w:b/>
        </w:rPr>
        <w:t>Review of Academic Needs Analysis</w:t>
      </w:r>
      <w:r w:rsidR="00A537E0">
        <w:tab/>
      </w:r>
    </w:p>
    <w:p w14:paraId="060D6DCF" w14:textId="77777777" w:rsidR="00B40ED5" w:rsidRDefault="00B40ED5" w:rsidP="00A537E0">
      <w:pPr>
        <w:pStyle w:val="Address"/>
        <w:jc w:val="both"/>
      </w:pPr>
    </w:p>
    <w:p w14:paraId="060D6DD0" w14:textId="77777777" w:rsidR="00A537E0" w:rsidRDefault="00A537E0" w:rsidP="00A537E0">
      <w:pPr>
        <w:pStyle w:val="Address"/>
        <w:jc w:val="both"/>
      </w:pPr>
      <w:r w:rsidRPr="004766E7">
        <w:t>Please review your Academic Needs Analysis</w:t>
      </w:r>
      <w:r w:rsidR="00A54720">
        <w:t xml:space="preserve"> in the box below</w:t>
      </w:r>
      <w:r w:rsidR="001C51B8">
        <w:t xml:space="preserve">. </w:t>
      </w:r>
      <w:r w:rsidRPr="004766E7">
        <w:t>The review should include comments on the training you have already undertaken as well as any outstanding or additional training required.</w:t>
      </w:r>
      <w:r w:rsidR="000028B0">
        <w:t xml:space="preserve"> Please refer to the Humanities Graduate School </w:t>
      </w:r>
      <w:proofErr w:type="spellStart"/>
      <w:r w:rsidR="000028B0">
        <w:t>Sharepoint</w:t>
      </w:r>
      <w:proofErr w:type="spellEnd"/>
      <w:r w:rsidR="000028B0">
        <w:t xml:space="preserve"> site</w:t>
      </w:r>
      <w:r w:rsidRPr="004766E7">
        <w:t xml:space="preserve"> </w:t>
      </w:r>
      <w:r w:rsidR="00A54720">
        <w:t>for further guidance.</w:t>
      </w:r>
    </w:p>
    <w:p w14:paraId="060D6DD1" w14:textId="77777777" w:rsidR="00A537E0" w:rsidRDefault="00393438" w:rsidP="00A537E0">
      <w:pPr>
        <w:pStyle w:val="Address"/>
        <w:jc w:val="both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60D6E43" wp14:editId="060D6E44">
                <wp:simplePos x="0" y="0"/>
                <wp:positionH relativeFrom="column">
                  <wp:posOffset>-1270</wp:posOffset>
                </wp:positionH>
                <wp:positionV relativeFrom="paragraph">
                  <wp:posOffset>207010</wp:posOffset>
                </wp:positionV>
                <wp:extent cx="6000750" cy="4125595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12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6E4F" w14:textId="77777777" w:rsidR="00393438" w:rsidRDefault="00393438" w:rsidP="00393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6E43" id="_x0000_s1027" type="#_x0000_t202" style="position:absolute;left:0;text-align:left;margin-left:-.1pt;margin-top:16.3pt;width:472.5pt;height:324.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">
                <v:textbox>
                  <w:txbxContent>
                    <w:p w14:paraId="060D6E4F" w14:textId="77777777" w:rsidR="00393438" w:rsidRDefault="00393438" w:rsidP="00393438"/>
                  </w:txbxContent>
                </v:textbox>
                <w10:wrap type="square"/>
              </v:shape>
            </w:pict>
          </mc:Fallback>
        </mc:AlternateContent>
      </w:r>
    </w:p>
    <w:p w14:paraId="060D6DD2" w14:textId="77777777" w:rsidR="00632E45" w:rsidRDefault="00632E45" w:rsidP="00CC4AA3">
      <w:pPr>
        <w:pStyle w:val="Address"/>
        <w:jc w:val="both"/>
        <w:rPr>
          <w:b/>
          <w:sz w:val="22"/>
          <w:szCs w:val="22"/>
        </w:rPr>
      </w:pPr>
    </w:p>
    <w:p w14:paraId="060D6DD3" w14:textId="77777777" w:rsidR="00CC4AA3" w:rsidRPr="00D735C4" w:rsidRDefault="00CC4AA3" w:rsidP="00CC4AA3">
      <w:pPr>
        <w:pStyle w:val="Address"/>
        <w:jc w:val="both"/>
        <w:rPr>
          <w:b/>
          <w:sz w:val="22"/>
          <w:szCs w:val="22"/>
        </w:rPr>
      </w:pPr>
      <w:r w:rsidRPr="00D735C4">
        <w:rPr>
          <w:b/>
          <w:sz w:val="22"/>
          <w:szCs w:val="22"/>
        </w:rPr>
        <w:lastRenderedPageBreak/>
        <w:t>Training Record</w:t>
      </w:r>
    </w:p>
    <w:p w14:paraId="060D6DD4" w14:textId="77777777" w:rsidR="00CC4AA3" w:rsidRDefault="00CC4AA3" w:rsidP="00CC4AA3">
      <w:pPr>
        <w:pStyle w:val="Address"/>
        <w:jc w:val="both"/>
        <w:rPr>
          <w:bCs/>
          <w:szCs w:val="18"/>
        </w:rPr>
      </w:pPr>
    </w:p>
    <w:p w14:paraId="060D6DD5" w14:textId="77777777" w:rsidR="00CC4AA3" w:rsidRPr="00F7576D" w:rsidRDefault="00CC4AA3" w:rsidP="00CC4AA3">
      <w:pPr>
        <w:pStyle w:val="Address"/>
        <w:jc w:val="both"/>
        <w:rPr>
          <w:bCs/>
          <w:szCs w:val="18"/>
        </w:rPr>
      </w:pPr>
      <w:r w:rsidRPr="00F7576D">
        <w:rPr>
          <w:bCs/>
          <w:szCs w:val="18"/>
        </w:rPr>
        <w:t xml:space="preserve">Please </w:t>
      </w:r>
      <w:r>
        <w:rPr>
          <w:bCs/>
          <w:szCs w:val="18"/>
        </w:rPr>
        <w:t xml:space="preserve">list below any training and/or other activities you have </w:t>
      </w:r>
      <w:r w:rsidR="00B40ED5">
        <w:rPr>
          <w:bCs/>
          <w:szCs w:val="18"/>
        </w:rPr>
        <w:t>undertaken</w:t>
      </w:r>
      <w:r>
        <w:rPr>
          <w:bCs/>
          <w:szCs w:val="18"/>
        </w:rPr>
        <w:t xml:space="preserve"> sinc</w:t>
      </w:r>
      <w:r w:rsidR="00B40ED5">
        <w:rPr>
          <w:bCs/>
          <w:szCs w:val="18"/>
        </w:rPr>
        <w:t>e you</w:t>
      </w:r>
      <w:r>
        <w:rPr>
          <w:bCs/>
          <w:szCs w:val="18"/>
        </w:rPr>
        <w:t xml:space="preserve"> </w:t>
      </w:r>
      <w:r w:rsidR="00B40ED5">
        <w:rPr>
          <w:bCs/>
          <w:szCs w:val="18"/>
        </w:rPr>
        <w:t xml:space="preserve">have completed your Academic Needs Analysis. </w:t>
      </w:r>
      <w:r w:rsidR="00D80DBF">
        <w:rPr>
          <w:bCs/>
          <w:szCs w:val="18"/>
        </w:rPr>
        <w:t>Please</w:t>
      </w:r>
      <w:r w:rsidR="00B40ED5">
        <w:rPr>
          <w:bCs/>
          <w:szCs w:val="18"/>
        </w:rPr>
        <w:t xml:space="preserve"> include a</w:t>
      </w:r>
      <w:r w:rsidR="00F71393">
        <w:rPr>
          <w:bCs/>
          <w:szCs w:val="18"/>
        </w:rPr>
        <w:t>ll</w:t>
      </w:r>
      <w:r w:rsidR="00B40ED5">
        <w:rPr>
          <w:bCs/>
          <w:szCs w:val="18"/>
        </w:rPr>
        <w:t xml:space="preserve"> training/activities</w:t>
      </w:r>
      <w:r w:rsidR="00202ED5">
        <w:rPr>
          <w:bCs/>
          <w:szCs w:val="18"/>
        </w:rPr>
        <w:t>, including those</w:t>
      </w:r>
      <w:r w:rsidR="00B40ED5">
        <w:rPr>
          <w:bCs/>
          <w:szCs w:val="18"/>
        </w:rPr>
        <w:t xml:space="preserve"> you have </w:t>
      </w:r>
      <w:r w:rsidR="00D80DBF">
        <w:rPr>
          <w:bCs/>
          <w:szCs w:val="18"/>
        </w:rPr>
        <w:t xml:space="preserve">already </w:t>
      </w:r>
      <w:r w:rsidR="00B40ED5">
        <w:rPr>
          <w:bCs/>
          <w:szCs w:val="18"/>
        </w:rPr>
        <w:t xml:space="preserve">noted in your activity reports. </w:t>
      </w:r>
      <w:r w:rsidRPr="00F7576D">
        <w:rPr>
          <w:bCs/>
          <w:szCs w:val="18"/>
        </w:rPr>
        <w:t xml:space="preserve"> </w:t>
      </w:r>
    </w:p>
    <w:p w14:paraId="060D6DD6" w14:textId="77777777" w:rsidR="00CC4AA3" w:rsidRDefault="00CC4AA3" w:rsidP="00CC4AA3">
      <w:pPr>
        <w:pStyle w:val="Address"/>
        <w:jc w:val="both"/>
        <w:rPr>
          <w:b/>
          <w:szCs w:val="18"/>
        </w:rPr>
      </w:pPr>
    </w:p>
    <w:p w14:paraId="060D6DD7" w14:textId="77777777"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Training </w:t>
      </w:r>
      <w:r>
        <w:rPr>
          <w:b/>
          <w:bCs/>
        </w:rPr>
        <w:t xml:space="preserve">Courses </w:t>
      </w:r>
      <w:r>
        <w:t xml:space="preserve">(Including </w:t>
      </w:r>
      <w:proofErr w:type="spellStart"/>
      <w:r w:rsidR="00CC2DAD">
        <w:t>Gradbook</w:t>
      </w:r>
      <w:proofErr w:type="spellEnd"/>
      <w:r w:rsidR="00CC2DAD">
        <w:t xml:space="preserve"> courses and </w:t>
      </w:r>
      <w:r>
        <w:t>F</w:t>
      </w:r>
      <w:r w:rsidRPr="00C2620D">
        <w:t>aculty level training)</w:t>
      </w:r>
    </w:p>
    <w:p w14:paraId="060D6DD8" w14:textId="77777777" w:rsidR="00CC4AA3" w:rsidRDefault="00CC4AA3" w:rsidP="00CC4AA3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658"/>
        <w:gridCol w:w="2551"/>
      </w:tblGrid>
      <w:tr w:rsidR="00CC4AA3" w:rsidRPr="0038228A" w14:paraId="060D6DDB" w14:textId="77777777" w:rsidTr="00215E94">
        <w:tc>
          <w:tcPr>
            <w:tcW w:w="6658" w:type="dxa"/>
          </w:tcPr>
          <w:p w14:paraId="060D6DD9" w14:textId="77777777" w:rsidR="00CC4AA3" w:rsidRPr="0038228A" w:rsidRDefault="000028B0" w:rsidP="00215E94">
            <w:pPr>
              <w:pStyle w:val="Address"/>
              <w:jc w:val="both"/>
            </w:pPr>
            <w:r>
              <w:t>Course N</w:t>
            </w:r>
            <w:r w:rsidR="00CC4AA3" w:rsidRPr="0038228A">
              <w:t>ame</w:t>
            </w:r>
          </w:p>
        </w:tc>
        <w:tc>
          <w:tcPr>
            <w:tcW w:w="2551" w:type="dxa"/>
          </w:tcPr>
          <w:p w14:paraId="060D6DDA" w14:textId="77777777" w:rsidR="00CC4AA3" w:rsidRPr="0038228A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RPr="0038228A" w14:paraId="060D6DDE" w14:textId="77777777" w:rsidTr="00215E94">
        <w:tc>
          <w:tcPr>
            <w:tcW w:w="6658" w:type="dxa"/>
          </w:tcPr>
          <w:p w14:paraId="060D6DDC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14:paraId="060D6DDD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14:paraId="060D6DE1" w14:textId="77777777" w:rsidTr="00215E94">
        <w:tc>
          <w:tcPr>
            <w:tcW w:w="6658" w:type="dxa"/>
          </w:tcPr>
          <w:p w14:paraId="060D6DDF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14:paraId="060D6DE0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14:paraId="060D6DE4" w14:textId="77777777" w:rsidTr="00215E94">
        <w:tc>
          <w:tcPr>
            <w:tcW w:w="6658" w:type="dxa"/>
          </w:tcPr>
          <w:p w14:paraId="060D6DE2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14:paraId="060D6DE3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14:paraId="060D6DE7" w14:textId="77777777" w:rsidTr="00215E94">
        <w:tc>
          <w:tcPr>
            <w:tcW w:w="6658" w:type="dxa"/>
          </w:tcPr>
          <w:p w14:paraId="060D6DE5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14:paraId="060D6DE6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14:paraId="060D6DEA" w14:textId="77777777" w:rsidTr="00215E94">
        <w:tc>
          <w:tcPr>
            <w:tcW w:w="6658" w:type="dxa"/>
          </w:tcPr>
          <w:p w14:paraId="060D6DE8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14:paraId="060D6DE9" w14:textId="77777777" w:rsidR="00CC4AA3" w:rsidRPr="0038228A" w:rsidRDefault="00CC4AA3" w:rsidP="00215E94">
            <w:pPr>
              <w:pStyle w:val="Address"/>
              <w:jc w:val="both"/>
            </w:pPr>
          </w:p>
        </w:tc>
      </w:tr>
    </w:tbl>
    <w:p w14:paraId="060D6DEB" w14:textId="77777777" w:rsidR="00CC4AA3" w:rsidRDefault="00CC4AA3" w:rsidP="00CC4AA3">
      <w:pPr>
        <w:pStyle w:val="Address"/>
        <w:jc w:val="both"/>
        <w:rPr>
          <w:sz w:val="16"/>
          <w:szCs w:val="16"/>
        </w:rPr>
      </w:pPr>
    </w:p>
    <w:p w14:paraId="060D6DEC" w14:textId="77777777" w:rsidR="00CC4AA3" w:rsidRDefault="00CC4AA3" w:rsidP="00CC4AA3">
      <w:pPr>
        <w:pStyle w:val="Address"/>
        <w:jc w:val="both"/>
        <w:rPr>
          <w:sz w:val="16"/>
          <w:szCs w:val="16"/>
        </w:rPr>
      </w:pPr>
    </w:p>
    <w:p w14:paraId="060D6DED" w14:textId="77777777" w:rsidR="00CC4AA3" w:rsidRDefault="00CC4AA3" w:rsidP="000028B0">
      <w:pPr>
        <w:pStyle w:val="Address"/>
      </w:pPr>
      <w:r>
        <w:rPr>
          <w:b/>
          <w:bCs/>
        </w:rPr>
        <w:t xml:space="preserve">Professional Development Activities </w:t>
      </w:r>
      <w:r w:rsidRPr="00C2620D">
        <w:t xml:space="preserve">(e.g. </w:t>
      </w:r>
      <w:r>
        <w:t xml:space="preserve">teaching/demonstrating, </w:t>
      </w:r>
      <w:r w:rsidRPr="00C2620D">
        <w:t>invigilation, internal conferences/workshops attended, external conferences/workshops attended)</w:t>
      </w:r>
    </w:p>
    <w:p w14:paraId="060D6DEE" w14:textId="77777777"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686"/>
        <w:gridCol w:w="1559"/>
      </w:tblGrid>
      <w:tr w:rsidR="00CC4AA3" w14:paraId="060D6DF3" w14:textId="77777777" w:rsidTr="00215E94">
        <w:tc>
          <w:tcPr>
            <w:tcW w:w="2122" w:type="dxa"/>
          </w:tcPr>
          <w:p w14:paraId="060D6DEF" w14:textId="77777777" w:rsidR="00CC4AA3" w:rsidRPr="0038228A" w:rsidRDefault="00CC4AA3" w:rsidP="00215E94">
            <w:pPr>
              <w:pStyle w:val="Address"/>
              <w:jc w:val="both"/>
            </w:pPr>
            <w:r w:rsidRPr="0038228A">
              <w:t>Activity</w:t>
            </w:r>
          </w:p>
        </w:tc>
        <w:tc>
          <w:tcPr>
            <w:tcW w:w="1842" w:type="dxa"/>
          </w:tcPr>
          <w:p w14:paraId="060D6DF0" w14:textId="77777777" w:rsidR="00CC4AA3" w:rsidRPr="0038228A" w:rsidRDefault="000028B0" w:rsidP="00215E94">
            <w:pPr>
              <w:pStyle w:val="Address"/>
              <w:jc w:val="both"/>
            </w:pPr>
            <w:r>
              <w:t>O</w:t>
            </w:r>
            <w:r w:rsidR="00CC4AA3" w:rsidRPr="0038228A">
              <w:t>rganised by</w:t>
            </w:r>
          </w:p>
        </w:tc>
        <w:tc>
          <w:tcPr>
            <w:tcW w:w="3686" w:type="dxa"/>
          </w:tcPr>
          <w:p w14:paraId="060D6DF1" w14:textId="77777777" w:rsidR="00CC4AA3" w:rsidRPr="0038228A" w:rsidRDefault="00CC4AA3" w:rsidP="00215E94">
            <w:pPr>
              <w:pStyle w:val="Address"/>
              <w:jc w:val="both"/>
            </w:pPr>
            <w:r w:rsidRPr="0038228A">
              <w:t>Short Description</w:t>
            </w:r>
          </w:p>
        </w:tc>
        <w:tc>
          <w:tcPr>
            <w:tcW w:w="1559" w:type="dxa"/>
          </w:tcPr>
          <w:p w14:paraId="060D6DF2" w14:textId="77777777" w:rsidR="00CC4AA3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14:paraId="060D6DF8" w14:textId="77777777" w:rsidTr="00215E94">
        <w:tc>
          <w:tcPr>
            <w:tcW w:w="2122" w:type="dxa"/>
          </w:tcPr>
          <w:p w14:paraId="060D6DF4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14:paraId="060D6DF5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14:paraId="060D6DF6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14:paraId="060D6DF7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14:paraId="060D6DFD" w14:textId="77777777" w:rsidTr="00215E94">
        <w:tc>
          <w:tcPr>
            <w:tcW w:w="2122" w:type="dxa"/>
          </w:tcPr>
          <w:p w14:paraId="060D6DF9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14:paraId="060D6DFA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14:paraId="060D6DFB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14:paraId="060D6DFC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14:paraId="060D6E02" w14:textId="77777777" w:rsidTr="00215E94">
        <w:tc>
          <w:tcPr>
            <w:tcW w:w="2122" w:type="dxa"/>
          </w:tcPr>
          <w:p w14:paraId="060D6DFE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14:paraId="060D6DFF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14:paraId="060D6E00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14:paraId="060D6E01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14:paraId="060D6E07" w14:textId="77777777" w:rsidTr="00215E94">
        <w:tc>
          <w:tcPr>
            <w:tcW w:w="2122" w:type="dxa"/>
          </w:tcPr>
          <w:p w14:paraId="060D6E03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14:paraId="060D6E04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14:paraId="060D6E05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14:paraId="060D6E06" w14:textId="77777777"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14:paraId="060D6E0C" w14:textId="77777777" w:rsidTr="00215E94">
        <w:tc>
          <w:tcPr>
            <w:tcW w:w="2122" w:type="dxa"/>
          </w:tcPr>
          <w:p w14:paraId="060D6E08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14:paraId="060D6E09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14:paraId="060D6E0A" w14:textId="77777777"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14:paraId="060D6E0B" w14:textId="77777777" w:rsidR="00CC4AA3" w:rsidRPr="0038228A" w:rsidRDefault="00CC4AA3" w:rsidP="00215E94">
            <w:pPr>
              <w:pStyle w:val="Address"/>
              <w:jc w:val="both"/>
            </w:pPr>
          </w:p>
        </w:tc>
      </w:tr>
    </w:tbl>
    <w:p w14:paraId="060D6E0D" w14:textId="77777777" w:rsidR="00CC4AA3" w:rsidRPr="00800327" w:rsidRDefault="00CC4AA3" w:rsidP="00CC4AA3">
      <w:pPr>
        <w:pStyle w:val="Address"/>
        <w:jc w:val="both"/>
        <w:rPr>
          <w:i/>
          <w:iCs/>
          <w:color w:val="00B050"/>
          <w:sz w:val="16"/>
          <w:szCs w:val="16"/>
        </w:rPr>
      </w:pPr>
      <w:r w:rsidRPr="00C2620D">
        <w:tab/>
      </w:r>
      <w:r>
        <w:tab/>
        <w:t xml:space="preserve">           </w:t>
      </w:r>
    </w:p>
    <w:p w14:paraId="060D6E0E" w14:textId="77777777" w:rsidR="00CC4AA3" w:rsidRPr="00C2620D" w:rsidRDefault="00CC4AA3" w:rsidP="00CC4AA3">
      <w:pPr>
        <w:pStyle w:val="Address"/>
        <w:jc w:val="both"/>
        <w:rPr>
          <w:sz w:val="16"/>
          <w:szCs w:val="16"/>
        </w:rPr>
      </w:pPr>
    </w:p>
    <w:p w14:paraId="060D6E0F" w14:textId="77777777" w:rsidR="00CC4AA3" w:rsidRDefault="00CC4AA3" w:rsidP="00CC4AA3">
      <w:pPr>
        <w:pStyle w:val="Address"/>
        <w:jc w:val="both"/>
      </w:pPr>
      <w:r w:rsidRPr="001A0C5E">
        <w:rPr>
          <w:b/>
          <w:bCs/>
        </w:rPr>
        <w:t>Modules Completed/to be completed</w:t>
      </w:r>
      <w:r>
        <w:t xml:space="preserve"> </w:t>
      </w:r>
      <w:r>
        <w:tab/>
      </w:r>
      <w:r>
        <w:tab/>
      </w:r>
    </w:p>
    <w:p w14:paraId="060D6E10" w14:textId="77777777" w:rsidR="00CC4AA3" w:rsidRDefault="00CC4AA3" w:rsidP="00CC4AA3">
      <w:pPr>
        <w:pStyle w:val="Address"/>
        <w:jc w:val="both"/>
        <w:rPr>
          <w:i/>
          <w:iCs/>
          <w:color w:val="FF0000"/>
        </w:rPr>
      </w:pPr>
    </w:p>
    <w:p w14:paraId="060D6E11" w14:textId="77777777" w:rsidR="00CC4AA3" w:rsidRPr="002C6080" w:rsidRDefault="00CC4AA3" w:rsidP="00CC4AA3">
      <w:pPr>
        <w:pStyle w:val="Address"/>
        <w:jc w:val="both"/>
        <w:rPr>
          <w:iCs/>
        </w:rPr>
      </w:pPr>
      <w:r w:rsidRPr="002C6080">
        <w:rPr>
          <w:iCs/>
        </w:rPr>
        <w:t>Please list any modu</w:t>
      </w:r>
      <w:r>
        <w:rPr>
          <w:iCs/>
        </w:rPr>
        <w:t>les you are registered on/auditing.</w:t>
      </w:r>
    </w:p>
    <w:p w14:paraId="060D6E12" w14:textId="77777777" w:rsidR="00CC4AA3" w:rsidRDefault="00CC4AA3" w:rsidP="00CC4AA3">
      <w:pPr>
        <w:pStyle w:val="Address"/>
        <w:jc w:val="both"/>
        <w:rPr>
          <w:iCs/>
          <w:color w:val="FF000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375"/>
        <w:gridCol w:w="1739"/>
        <w:gridCol w:w="4394"/>
        <w:gridCol w:w="1701"/>
      </w:tblGrid>
      <w:tr w:rsidR="00CC4AA3" w:rsidRPr="0038228A" w14:paraId="060D6E17" w14:textId="77777777" w:rsidTr="00215E94">
        <w:tc>
          <w:tcPr>
            <w:tcW w:w="1375" w:type="dxa"/>
          </w:tcPr>
          <w:p w14:paraId="060D6E13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Subject Code</w:t>
            </w:r>
          </w:p>
        </w:tc>
        <w:tc>
          <w:tcPr>
            <w:tcW w:w="1739" w:type="dxa"/>
          </w:tcPr>
          <w:p w14:paraId="060D6E14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Number</w:t>
            </w:r>
          </w:p>
        </w:tc>
        <w:tc>
          <w:tcPr>
            <w:tcW w:w="4394" w:type="dxa"/>
          </w:tcPr>
          <w:p w14:paraId="060D6E15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Title</w:t>
            </w:r>
          </w:p>
        </w:tc>
        <w:tc>
          <w:tcPr>
            <w:tcW w:w="1701" w:type="dxa"/>
          </w:tcPr>
          <w:p w14:paraId="060D6E16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>
              <w:rPr>
                <w:iCs/>
              </w:rPr>
              <w:t>D</w:t>
            </w:r>
            <w:r w:rsidRPr="0038228A">
              <w:rPr>
                <w:iCs/>
              </w:rPr>
              <w:t>ates</w:t>
            </w:r>
          </w:p>
        </w:tc>
      </w:tr>
      <w:tr w:rsidR="00CC4AA3" w:rsidRPr="0038228A" w14:paraId="060D6E1C" w14:textId="77777777" w:rsidTr="00215E94">
        <w:tc>
          <w:tcPr>
            <w:tcW w:w="1375" w:type="dxa"/>
          </w:tcPr>
          <w:p w14:paraId="060D6E18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14:paraId="060D6E19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14:paraId="060D6E1A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14:paraId="060D6E1B" w14:textId="77777777"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14:paraId="060D6E21" w14:textId="77777777" w:rsidTr="00215E94">
        <w:tc>
          <w:tcPr>
            <w:tcW w:w="1375" w:type="dxa"/>
          </w:tcPr>
          <w:p w14:paraId="060D6E1D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14:paraId="060D6E1E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14:paraId="060D6E1F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14:paraId="060D6E20" w14:textId="77777777"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14:paraId="060D6E26" w14:textId="77777777" w:rsidTr="00215E94">
        <w:tc>
          <w:tcPr>
            <w:tcW w:w="1375" w:type="dxa"/>
          </w:tcPr>
          <w:p w14:paraId="060D6E22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14:paraId="060D6E23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14:paraId="060D6E24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14:paraId="060D6E25" w14:textId="77777777"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14:paraId="060D6E2B" w14:textId="77777777" w:rsidTr="00215E94">
        <w:tc>
          <w:tcPr>
            <w:tcW w:w="1375" w:type="dxa"/>
          </w:tcPr>
          <w:p w14:paraId="060D6E27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14:paraId="060D6E28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14:paraId="060D6E29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14:paraId="060D6E2A" w14:textId="77777777"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14:paraId="060D6E30" w14:textId="77777777" w:rsidTr="00215E94">
        <w:tc>
          <w:tcPr>
            <w:tcW w:w="1375" w:type="dxa"/>
          </w:tcPr>
          <w:p w14:paraId="060D6E2C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14:paraId="060D6E2D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14:paraId="060D6E2E" w14:textId="77777777"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14:paraId="060D6E2F" w14:textId="77777777"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</w:tbl>
    <w:p w14:paraId="060D6E31" w14:textId="77777777" w:rsidR="00A6615C" w:rsidRDefault="00A6615C" w:rsidP="007469BE">
      <w:pPr>
        <w:pStyle w:val="Address"/>
        <w:jc w:val="both"/>
      </w:pPr>
    </w:p>
    <w:p w14:paraId="060D6E32" w14:textId="77777777" w:rsidR="00D5441E" w:rsidRDefault="00D5441E" w:rsidP="007469BE">
      <w:pPr>
        <w:pStyle w:val="Address"/>
        <w:jc w:val="both"/>
      </w:pPr>
    </w:p>
    <w:p w14:paraId="060D6E33" w14:textId="77777777" w:rsidR="00124BDC" w:rsidRPr="00AB2BBC" w:rsidRDefault="00124BDC" w:rsidP="00124BDC">
      <w:pPr>
        <w:pStyle w:val="Address"/>
        <w:jc w:val="both"/>
        <w:rPr>
          <w:i/>
        </w:rPr>
      </w:pPr>
      <w:r>
        <w:rPr>
          <w:b/>
        </w:rPr>
        <w:t xml:space="preserve">Once you have completed this form, please submit </w:t>
      </w:r>
      <w:r w:rsidR="00AB2BBC">
        <w:rPr>
          <w:b/>
        </w:rPr>
        <w:t>it</w:t>
      </w:r>
      <w:r>
        <w:rPr>
          <w:b/>
        </w:rPr>
        <w:t xml:space="preserve"> with your Progression Review report to </w:t>
      </w:r>
      <w:r w:rsidR="00862017">
        <w:rPr>
          <w:b/>
        </w:rPr>
        <w:t>the Faculty Graduate School Office.</w:t>
      </w:r>
    </w:p>
    <w:p w14:paraId="060D6E34" w14:textId="77777777" w:rsidR="00124BDC" w:rsidRDefault="00124BDC" w:rsidP="00124BDC">
      <w:pPr>
        <w:pStyle w:val="Address"/>
        <w:jc w:val="both"/>
        <w:rPr>
          <w:b/>
        </w:rPr>
      </w:pPr>
    </w:p>
    <w:p w14:paraId="060D6E35" w14:textId="77777777" w:rsidR="00124BDC" w:rsidRDefault="00124BDC" w:rsidP="00124BDC">
      <w:pPr>
        <w:pStyle w:val="Address"/>
        <w:jc w:val="both"/>
      </w:pPr>
      <w:r>
        <w:rPr>
          <w:b/>
        </w:rPr>
        <w:t>We recommend you keep a copy of this form for your records.</w:t>
      </w:r>
    </w:p>
    <w:p w14:paraId="060D6E36" w14:textId="77777777" w:rsidR="00124BDC" w:rsidRDefault="00124BDC" w:rsidP="00124BDC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124BDC" w:rsidRPr="00B02D55" w14:paraId="060D6E39" w14:textId="77777777" w:rsidTr="00215E94">
        <w:tc>
          <w:tcPr>
            <w:tcW w:w="1696" w:type="dxa"/>
          </w:tcPr>
          <w:p w14:paraId="060D6E37" w14:textId="77777777" w:rsidR="00124BDC" w:rsidRPr="00B02D55" w:rsidRDefault="00124BDC" w:rsidP="00215E94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14:paraId="060D6E38" w14:textId="77777777" w:rsidR="00124BDC" w:rsidRPr="00B02D55" w:rsidRDefault="00124BDC" w:rsidP="00215E94">
            <w:pPr>
              <w:pStyle w:val="Address"/>
              <w:jc w:val="both"/>
            </w:pPr>
          </w:p>
        </w:tc>
      </w:tr>
      <w:tr w:rsidR="00124BDC" w:rsidRPr="00B02D55" w14:paraId="060D6E3C" w14:textId="77777777" w:rsidTr="00215E94">
        <w:tc>
          <w:tcPr>
            <w:tcW w:w="1696" w:type="dxa"/>
          </w:tcPr>
          <w:p w14:paraId="060D6E3A" w14:textId="77777777" w:rsidR="00124BDC" w:rsidRPr="00B02D55" w:rsidRDefault="00124BDC" w:rsidP="00215E94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14:paraId="060D6E3B" w14:textId="77777777" w:rsidR="00124BDC" w:rsidRPr="00B02D55" w:rsidRDefault="00124BDC" w:rsidP="00215E94">
            <w:pPr>
              <w:pStyle w:val="Address"/>
              <w:jc w:val="both"/>
            </w:pPr>
          </w:p>
        </w:tc>
      </w:tr>
      <w:tr w:rsidR="00124BDC" w:rsidRPr="00B02D55" w14:paraId="060D6E3F" w14:textId="77777777" w:rsidTr="00215E94">
        <w:tc>
          <w:tcPr>
            <w:tcW w:w="1696" w:type="dxa"/>
          </w:tcPr>
          <w:p w14:paraId="060D6E3D" w14:textId="77777777" w:rsidR="00124BDC" w:rsidRPr="00B02D55" w:rsidRDefault="00124BDC" w:rsidP="00215E94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14:paraId="060D6E3E" w14:textId="77777777" w:rsidR="00124BDC" w:rsidRPr="00B02D55" w:rsidRDefault="00124BDC" w:rsidP="00215E94">
            <w:pPr>
              <w:pStyle w:val="Address"/>
              <w:jc w:val="both"/>
            </w:pPr>
          </w:p>
        </w:tc>
      </w:tr>
    </w:tbl>
    <w:p w14:paraId="060D6E40" w14:textId="77777777" w:rsidR="00D5441E" w:rsidRDefault="00D5441E" w:rsidP="007469BE">
      <w:pPr>
        <w:pStyle w:val="Address"/>
        <w:jc w:val="both"/>
      </w:pPr>
    </w:p>
    <w:sectPr w:rsidR="00D5441E" w:rsidSect="00695D76">
      <w:footerReference w:type="default" r:id="rId10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6E49" w14:textId="77777777" w:rsidR="003E7C7A" w:rsidRDefault="003E7C7A">
      <w:r>
        <w:separator/>
      </w:r>
    </w:p>
    <w:p w14:paraId="060D6E4A" w14:textId="77777777" w:rsidR="003E7C7A" w:rsidRDefault="003E7C7A"/>
  </w:endnote>
  <w:endnote w:type="continuationSeparator" w:id="0">
    <w:p w14:paraId="060D6E4B" w14:textId="77777777" w:rsidR="003E7C7A" w:rsidRDefault="003E7C7A">
      <w:r>
        <w:continuationSeparator/>
      </w:r>
    </w:p>
    <w:p w14:paraId="060D6E4C" w14:textId="77777777"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6E4D" w14:textId="77777777"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0028B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6E45" w14:textId="77777777" w:rsidR="003E7C7A" w:rsidRDefault="003E7C7A">
      <w:r>
        <w:separator/>
      </w:r>
    </w:p>
    <w:p w14:paraId="060D6E46" w14:textId="77777777" w:rsidR="003E7C7A" w:rsidRDefault="003E7C7A"/>
  </w:footnote>
  <w:footnote w:type="continuationSeparator" w:id="0">
    <w:p w14:paraId="060D6E47" w14:textId="77777777" w:rsidR="003E7C7A" w:rsidRDefault="003E7C7A">
      <w:r>
        <w:continuationSeparator/>
      </w:r>
    </w:p>
    <w:p w14:paraId="060D6E48" w14:textId="77777777"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A092C"/>
    <w:multiLevelType w:val="hybridMultilevel"/>
    <w:tmpl w:val="6194E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8"/>
    <w:rsid w:val="0000043D"/>
    <w:rsid w:val="00000453"/>
    <w:rsid w:val="000004B7"/>
    <w:rsid w:val="00001474"/>
    <w:rsid w:val="000028B0"/>
    <w:rsid w:val="00002CE7"/>
    <w:rsid w:val="00005B5D"/>
    <w:rsid w:val="00007AA4"/>
    <w:rsid w:val="00015087"/>
    <w:rsid w:val="0001594D"/>
    <w:rsid w:val="00015F54"/>
    <w:rsid w:val="00016B29"/>
    <w:rsid w:val="00021BAF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72B5"/>
    <w:rsid w:val="00055214"/>
    <w:rsid w:val="00057298"/>
    <w:rsid w:val="00060529"/>
    <w:rsid w:val="00062768"/>
    <w:rsid w:val="00063081"/>
    <w:rsid w:val="000667D3"/>
    <w:rsid w:val="000711A3"/>
    <w:rsid w:val="00071653"/>
    <w:rsid w:val="00072E6F"/>
    <w:rsid w:val="000740FA"/>
    <w:rsid w:val="0007639E"/>
    <w:rsid w:val="000819A2"/>
    <w:rsid w:val="000824F4"/>
    <w:rsid w:val="00082B12"/>
    <w:rsid w:val="00083124"/>
    <w:rsid w:val="00085E8D"/>
    <w:rsid w:val="000862A4"/>
    <w:rsid w:val="000903B3"/>
    <w:rsid w:val="000917D0"/>
    <w:rsid w:val="00096565"/>
    <w:rsid w:val="000978E8"/>
    <w:rsid w:val="000A1207"/>
    <w:rsid w:val="000A1F88"/>
    <w:rsid w:val="000A5D22"/>
    <w:rsid w:val="000A785D"/>
    <w:rsid w:val="000B0A90"/>
    <w:rsid w:val="000B1DED"/>
    <w:rsid w:val="000B20BA"/>
    <w:rsid w:val="000B5F2C"/>
    <w:rsid w:val="000B68EF"/>
    <w:rsid w:val="000B733B"/>
    <w:rsid w:val="000C0B70"/>
    <w:rsid w:val="000C26E1"/>
    <w:rsid w:val="000C2F1E"/>
    <w:rsid w:val="000C4293"/>
    <w:rsid w:val="000C49BB"/>
    <w:rsid w:val="000D4B39"/>
    <w:rsid w:val="000E2795"/>
    <w:rsid w:val="000E358C"/>
    <w:rsid w:val="000E5F6C"/>
    <w:rsid w:val="000E66B6"/>
    <w:rsid w:val="000E68DD"/>
    <w:rsid w:val="000F5F3F"/>
    <w:rsid w:val="000F69ED"/>
    <w:rsid w:val="00102B3C"/>
    <w:rsid w:val="00104162"/>
    <w:rsid w:val="0010455E"/>
    <w:rsid w:val="00110E64"/>
    <w:rsid w:val="0011178B"/>
    <w:rsid w:val="00112652"/>
    <w:rsid w:val="001137A4"/>
    <w:rsid w:val="0012071D"/>
    <w:rsid w:val="001229E0"/>
    <w:rsid w:val="001243B5"/>
    <w:rsid w:val="00124BDC"/>
    <w:rsid w:val="0012712B"/>
    <w:rsid w:val="001319FA"/>
    <w:rsid w:val="00132A57"/>
    <w:rsid w:val="0013426F"/>
    <w:rsid w:val="00143D0E"/>
    <w:rsid w:val="001505CB"/>
    <w:rsid w:val="0015111C"/>
    <w:rsid w:val="0015280F"/>
    <w:rsid w:val="001532E2"/>
    <w:rsid w:val="0016024B"/>
    <w:rsid w:val="001604C7"/>
    <w:rsid w:val="00162A0B"/>
    <w:rsid w:val="001656B6"/>
    <w:rsid w:val="00165A72"/>
    <w:rsid w:val="0018144C"/>
    <w:rsid w:val="00183402"/>
    <w:rsid w:val="001834F2"/>
    <w:rsid w:val="00183F99"/>
    <w:rsid w:val="001840EA"/>
    <w:rsid w:val="00184C47"/>
    <w:rsid w:val="00190CEB"/>
    <w:rsid w:val="00192758"/>
    <w:rsid w:val="001946DC"/>
    <w:rsid w:val="00195220"/>
    <w:rsid w:val="00196292"/>
    <w:rsid w:val="00196698"/>
    <w:rsid w:val="001974AB"/>
    <w:rsid w:val="001A0C5E"/>
    <w:rsid w:val="001A109B"/>
    <w:rsid w:val="001A39B9"/>
    <w:rsid w:val="001A4670"/>
    <w:rsid w:val="001A4913"/>
    <w:rsid w:val="001B0BD7"/>
    <w:rsid w:val="001B2E38"/>
    <w:rsid w:val="001B3A73"/>
    <w:rsid w:val="001B718D"/>
    <w:rsid w:val="001C0385"/>
    <w:rsid w:val="001C12DA"/>
    <w:rsid w:val="001C361A"/>
    <w:rsid w:val="001C41AA"/>
    <w:rsid w:val="001C51B8"/>
    <w:rsid w:val="001C5C5C"/>
    <w:rsid w:val="001C68D0"/>
    <w:rsid w:val="001C6E62"/>
    <w:rsid w:val="001C7BD1"/>
    <w:rsid w:val="001D0B37"/>
    <w:rsid w:val="001D2D3E"/>
    <w:rsid w:val="001D4029"/>
    <w:rsid w:val="001D5201"/>
    <w:rsid w:val="001E20F7"/>
    <w:rsid w:val="001E2B62"/>
    <w:rsid w:val="001E4CAA"/>
    <w:rsid w:val="001E595D"/>
    <w:rsid w:val="001E60B3"/>
    <w:rsid w:val="001E64A9"/>
    <w:rsid w:val="001F6C5E"/>
    <w:rsid w:val="001F7307"/>
    <w:rsid w:val="002020D9"/>
    <w:rsid w:val="00202ED5"/>
    <w:rsid w:val="0020575E"/>
    <w:rsid w:val="00205DA3"/>
    <w:rsid w:val="0020729F"/>
    <w:rsid w:val="00210996"/>
    <w:rsid w:val="00213755"/>
    <w:rsid w:val="00214E96"/>
    <w:rsid w:val="00216721"/>
    <w:rsid w:val="00221798"/>
    <w:rsid w:val="00221D3F"/>
    <w:rsid w:val="00224EFE"/>
    <w:rsid w:val="00225F98"/>
    <w:rsid w:val="00227332"/>
    <w:rsid w:val="002325B3"/>
    <w:rsid w:val="00236BFE"/>
    <w:rsid w:val="0023731C"/>
    <w:rsid w:val="00240D6E"/>
    <w:rsid w:val="00241441"/>
    <w:rsid w:val="00243683"/>
    <w:rsid w:val="00243D2E"/>
    <w:rsid w:val="00244DE3"/>
    <w:rsid w:val="0024539C"/>
    <w:rsid w:val="0024566F"/>
    <w:rsid w:val="00246BA9"/>
    <w:rsid w:val="00247537"/>
    <w:rsid w:val="0024776B"/>
    <w:rsid w:val="0025155F"/>
    <w:rsid w:val="00253AF2"/>
    <w:rsid w:val="00254722"/>
    <w:rsid w:val="002547F5"/>
    <w:rsid w:val="00254AF7"/>
    <w:rsid w:val="00260333"/>
    <w:rsid w:val="00260A7B"/>
    <w:rsid w:val="00260B1D"/>
    <w:rsid w:val="00261B12"/>
    <w:rsid w:val="0026401A"/>
    <w:rsid w:val="0027090A"/>
    <w:rsid w:val="002748FA"/>
    <w:rsid w:val="0028041F"/>
    <w:rsid w:val="00282DA8"/>
    <w:rsid w:val="00283157"/>
    <w:rsid w:val="002849C8"/>
    <w:rsid w:val="00284D4C"/>
    <w:rsid w:val="0028523A"/>
    <w:rsid w:val="00287AA6"/>
    <w:rsid w:val="00287CBC"/>
    <w:rsid w:val="00293F37"/>
    <w:rsid w:val="00296F43"/>
    <w:rsid w:val="0029789A"/>
    <w:rsid w:val="002A4338"/>
    <w:rsid w:val="002A6FEC"/>
    <w:rsid w:val="002A70BE"/>
    <w:rsid w:val="002B04EF"/>
    <w:rsid w:val="002B2D11"/>
    <w:rsid w:val="002B6715"/>
    <w:rsid w:val="002B6DA9"/>
    <w:rsid w:val="002B78C2"/>
    <w:rsid w:val="002C1DAC"/>
    <w:rsid w:val="002C6198"/>
    <w:rsid w:val="002D0BA6"/>
    <w:rsid w:val="002D141C"/>
    <w:rsid w:val="002D4BBD"/>
    <w:rsid w:val="002D4DF4"/>
    <w:rsid w:val="002D5027"/>
    <w:rsid w:val="002E0D9F"/>
    <w:rsid w:val="002E144C"/>
    <w:rsid w:val="002E40AE"/>
    <w:rsid w:val="002F028E"/>
    <w:rsid w:val="002F03C1"/>
    <w:rsid w:val="002F1C9E"/>
    <w:rsid w:val="002F2A66"/>
    <w:rsid w:val="002F4431"/>
    <w:rsid w:val="002F5A3F"/>
    <w:rsid w:val="002F68A7"/>
    <w:rsid w:val="00300C1E"/>
    <w:rsid w:val="00306CBE"/>
    <w:rsid w:val="003079D9"/>
    <w:rsid w:val="0031120D"/>
    <w:rsid w:val="00312B49"/>
    <w:rsid w:val="00312E7B"/>
    <w:rsid w:val="003138B6"/>
    <w:rsid w:val="00313CC8"/>
    <w:rsid w:val="00316BD4"/>
    <w:rsid w:val="003178D9"/>
    <w:rsid w:val="00320126"/>
    <w:rsid w:val="00320834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4151E"/>
    <w:rsid w:val="00341D32"/>
    <w:rsid w:val="00344B51"/>
    <w:rsid w:val="0034511A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3C7"/>
    <w:rsid w:val="00370013"/>
    <w:rsid w:val="003701F7"/>
    <w:rsid w:val="0037358E"/>
    <w:rsid w:val="00375572"/>
    <w:rsid w:val="003760B5"/>
    <w:rsid w:val="00376CD2"/>
    <w:rsid w:val="00377E90"/>
    <w:rsid w:val="003812ED"/>
    <w:rsid w:val="00383FD7"/>
    <w:rsid w:val="00384AA9"/>
    <w:rsid w:val="00385152"/>
    <w:rsid w:val="00387176"/>
    <w:rsid w:val="00390094"/>
    <w:rsid w:val="003915F3"/>
    <w:rsid w:val="00393438"/>
    <w:rsid w:val="00394A18"/>
    <w:rsid w:val="00396F0D"/>
    <w:rsid w:val="0039777F"/>
    <w:rsid w:val="003B0262"/>
    <w:rsid w:val="003B13D9"/>
    <w:rsid w:val="003B3D7A"/>
    <w:rsid w:val="003B4DBF"/>
    <w:rsid w:val="003B57A8"/>
    <w:rsid w:val="003B5BF0"/>
    <w:rsid w:val="003C3598"/>
    <w:rsid w:val="003C5757"/>
    <w:rsid w:val="003C5C12"/>
    <w:rsid w:val="003C608C"/>
    <w:rsid w:val="003C6CFA"/>
    <w:rsid w:val="003D0236"/>
    <w:rsid w:val="003D24C8"/>
    <w:rsid w:val="003D46AF"/>
    <w:rsid w:val="003D5333"/>
    <w:rsid w:val="003D535E"/>
    <w:rsid w:val="003E2DDD"/>
    <w:rsid w:val="003E5B5C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1B86"/>
    <w:rsid w:val="0040217D"/>
    <w:rsid w:val="004024F9"/>
    <w:rsid w:val="004035C9"/>
    <w:rsid w:val="004041A1"/>
    <w:rsid w:val="00404753"/>
    <w:rsid w:val="00407D3D"/>
    <w:rsid w:val="00411714"/>
    <w:rsid w:val="00411F55"/>
    <w:rsid w:val="0041359C"/>
    <w:rsid w:val="00414804"/>
    <w:rsid w:val="00414CF7"/>
    <w:rsid w:val="00416208"/>
    <w:rsid w:val="00420803"/>
    <w:rsid w:val="00421DF9"/>
    <w:rsid w:val="00422867"/>
    <w:rsid w:val="004231FF"/>
    <w:rsid w:val="00425DB3"/>
    <w:rsid w:val="004328FA"/>
    <w:rsid w:val="004359C8"/>
    <w:rsid w:val="00436187"/>
    <w:rsid w:val="0044189A"/>
    <w:rsid w:val="00445C7B"/>
    <w:rsid w:val="00451885"/>
    <w:rsid w:val="00451ECD"/>
    <w:rsid w:val="004538D6"/>
    <w:rsid w:val="00460F91"/>
    <w:rsid w:val="0046312B"/>
    <w:rsid w:val="00463797"/>
    <w:rsid w:val="00464AA6"/>
    <w:rsid w:val="00467B15"/>
    <w:rsid w:val="00470CA1"/>
    <w:rsid w:val="00472635"/>
    <w:rsid w:val="0047428F"/>
    <w:rsid w:val="0047454A"/>
    <w:rsid w:val="00474D00"/>
    <w:rsid w:val="00475649"/>
    <w:rsid w:val="004766E7"/>
    <w:rsid w:val="00482152"/>
    <w:rsid w:val="00485E34"/>
    <w:rsid w:val="00486289"/>
    <w:rsid w:val="004963D1"/>
    <w:rsid w:val="0049648F"/>
    <w:rsid w:val="0049747D"/>
    <w:rsid w:val="004A0CC3"/>
    <w:rsid w:val="004A12FE"/>
    <w:rsid w:val="004A1E33"/>
    <w:rsid w:val="004B05FB"/>
    <w:rsid w:val="004B18C9"/>
    <w:rsid w:val="004B2032"/>
    <w:rsid w:val="004B2A50"/>
    <w:rsid w:val="004B3D02"/>
    <w:rsid w:val="004B44B3"/>
    <w:rsid w:val="004B5381"/>
    <w:rsid w:val="004B693D"/>
    <w:rsid w:val="004B6BB3"/>
    <w:rsid w:val="004C0252"/>
    <w:rsid w:val="004C0434"/>
    <w:rsid w:val="004C22BE"/>
    <w:rsid w:val="004C2A27"/>
    <w:rsid w:val="004C6E71"/>
    <w:rsid w:val="004C770E"/>
    <w:rsid w:val="004D00D2"/>
    <w:rsid w:val="004D0696"/>
    <w:rsid w:val="004D4679"/>
    <w:rsid w:val="004D4D7D"/>
    <w:rsid w:val="004D5920"/>
    <w:rsid w:val="004D7519"/>
    <w:rsid w:val="004E02BD"/>
    <w:rsid w:val="004E236D"/>
    <w:rsid w:val="004E25D0"/>
    <w:rsid w:val="004E2F72"/>
    <w:rsid w:val="004E33B7"/>
    <w:rsid w:val="004E3950"/>
    <w:rsid w:val="004E3D6C"/>
    <w:rsid w:val="004E678B"/>
    <w:rsid w:val="004F0FF2"/>
    <w:rsid w:val="004F340E"/>
    <w:rsid w:val="004F4C27"/>
    <w:rsid w:val="004F6241"/>
    <w:rsid w:val="005014EC"/>
    <w:rsid w:val="0050369D"/>
    <w:rsid w:val="00505E73"/>
    <w:rsid w:val="00505F31"/>
    <w:rsid w:val="005076E1"/>
    <w:rsid w:val="005112DD"/>
    <w:rsid w:val="0051359C"/>
    <w:rsid w:val="005155E1"/>
    <w:rsid w:val="0051744C"/>
    <w:rsid w:val="00521105"/>
    <w:rsid w:val="00522649"/>
    <w:rsid w:val="0052268D"/>
    <w:rsid w:val="005235D2"/>
    <w:rsid w:val="00524005"/>
    <w:rsid w:val="005243EB"/>
    <w:rsid w:val="005251E8"/>
    <w:rsid w:val="00525428"/>
    <w:rsid w:val="00526CB1"/>
    <w:rsid w:val="005271B4"/>
    <w:rsid w:val="00527979"/>
    <w:rsid w:val="00532AB4"/>
    <w:rsid w:val="005408A0"/>
    <w:rsid w:val="005413F5"/>
    <w:rsid w:val="00541ACD"/>
    <w:rsid w:val="00541CE0"/>
    <w:rsid w:val="005425BB"/>
    <w:rsid w:val="00546386"/>
    <w:rsid w:val="00546D2F"/>
    <w:rsid w:val="005519EE"/>
    <w:rsid w:val="00552FD9"/>
    <w:rsid w:val="005534E1"/>
    <w:rsid w:val="00555E52"/>
    <w:rsid w:val="0055745B"/>
    <w:rsid w:val="00557C1D"/>
    <w:rsid w:val="005624A5"/>
    <w:rsid w:val="005706F4"/>
    <w:rsid w:val="005728B3"/>
    <w:rsid w:val="00572E80"/>
    <w:rsid w:val="00573487"/>
    <w:rsid w:val="00573C53"/>
    <w:rsid w:val="00575F3E"/>
    <w:rsid w:val="00577A01"/>
    <w:rsid w:val="00577E4E"/>
    <w:rsid w:val="00580D27"/>
    <w:rsid w:val="005810A9"/>
    <w:rsid w:val="00581121"/>
    <w:rsid w:val="005812BA"/>
    <w:rsid w:val="00581681"/>
    <w:rsid w:val="00584463"/>
    <w:rsid w:val="00585DA7"/>
    <w:rsid w:val="00586837"/>
    <w:rsid w:val="00592A17"/>
    <w:rsid w:val="00593A65"/>
    <w:rsid w:val="005949FA"/>
    <w:rsid w:val="00594C24"/>
    <w:rsid w:val="00596351"/>
    <w:rsid w:val="005969F5"/>
    <w:rsid w:val="005A0512"/>
    <w:rsid w:val="005A265A"/>
    <w:rsid w:val="005B381D"/>
    <w:rsid w:val="005B610B"/>
    <w:rsid w:val="005C02CE"/>
    <w:rsid w:val="005C0538"/>
    <w:rsid w:val="005C05C3"/>
    <w:rsid w:val="005C2684"/>
    <w:rsid w:val="005C2D57"/>
    <w:rsid w:val="005C64EA"/>
    <w:rsid w:val="005C6667"/>
    <w:rsid w:val="005C747A"/>
    <w:rsid w:val="005D1B69"/>
    <w:rsid w:val="005D29C6"/>
    <w:rsid w:val="005D44D1"/>
    <w:rsid w:val="005D5139"/>
    <w:rsid w:val="005E1E32"/>
    <w:rsid w:val="005E3C5A"/>
    <w:rsid w:val="005F069C"/>
    <w:rsid w:val="005F1E2F"/>
    <w:rsid w:val="005F2008"/>
    <w:rsid w:val="005F48EA"/>
    <w:rsid w:val="005F6086"/>
    <w:rsid w:val="005F71FF"/>
    <w:rsid w:val="0060094C"/>
    <w:rsid w:val="00600A46"/>
    <w:rsid w:val="006043D9"/>
    <w:rsid w:val="0060498A"/>
    <w:rsid w:val="006052E4"/>
    <w:rsid w:val="00605B41"/>
    <w:rsid w:val="0061287A"/>
    <w:rsid w:val="00614CF2"/>
    <w:rsid w:val="00615131"/>
    <w:rsid w:val="00617F0E"/>
    <w:rsid w:val="0062126E"/>
    <w:rsid w:val="0062173A"/>
    <w:rsid w:val="00623B30"/>
    <w:rsid w:val="00623EDB"/>
    <w:rsid w:val="006249FD"/>
    <w:rsid w:val="006258D7"/>
    <w:rsid w:val="006303F0"/>
    <w:rsid w:val="006317E5"/>
    <w:rsid w:val="00632E45"/>
    <w:rsid w:val="00635020"/>
    <w:rsid w:val="00635AEC"/>
    <w:rsid w:val="00640FE9"/>
    <w:rsid w:val="006444AA"/>
    <w:rsid w:val="006447C6"/>
    <w:rsid w:val="0064604B"/>
    <w:rsid w:val="00646A84"/>
    <w:rsid w:val="00652A5D"/>
    <w:rsid w:val="006637D6"/>
    <w:rsid w:val="006648A2"/>
    <w:rsid w:val="00664B90"/>
    <w:rsid w:val="00664F60"/>
    <w:rsid w:val="00670D5E"/>
    <w:rsid w:val="00671F99"/>
    <w:rsid w:val="00672EC4"/>
    <w:rsid w:val="0067400E"/>
    <w:rsid w:val="00677386"/>
    <w:rsid w:val="00677895"/>
    <w:rsid w:val="0068321B"/>
    <w:rsid w:val="00684A68"/>
    <w:rsid w:val="00686439"/>
    <w:rsid w:val="00686491"/>
    <w:rsid w:val="0069079F"/>
    <w:rsid w:val="00692EC2"/>
    <w:rsid w:val="00693BC4"/>
    <w:rsid w:val="00693FFF"/>
    <w:rsid w:val="00695D76"/>
    <w:rsid w:val="006964ED"/>
    <w:rsid w:val="006970CC"/>
    <w:rsid w:val="006976EB"/>
    <w:rsid w:val="006A01BD"/>
    <w:rsid w:val="006A1A25"/>
    <w:rsid w:val="006B58F6"/>
    <w:rsid w:val="006B660F"/>
    <w:rsid w:val="006B6766"/>
    <w:rsid w:val="006C049A"/>
    <w:rsid w:val="006C091B"/>
    <w:rsid w:val="006C1A2B"/>
    <w:rsid w:val="006C2109"/>
    <w:rsid w:val="006C2D02"/>
    <w:rsid w:val="006C4D56"/>
    <w:rsid w:val="006C6212"/>
    <w:rsid w:val="006C6DE0"/>
    <w:rsid w:val="006C7C5D"/>
    <w:rsid w:val="006D3FDC"/>
    <w:rsid w:val="006D5D2D"/>
    <w:rsid w:val="006D67EB"/>
    <w:rsid w:val="006E3851"/>
    <w:rsid w:val="006E728C"/>
    <w:rsid w:val="006F6EC7"/>
    <w:rsid w:val="006F77AC"/>
    <w:rsid w:val="0070320B"/>
    <w:rsid w:val="0070376B"/>
    <w:rsid w:val="007073C4"/>
    <w:rsid w:val="00707CB9"/>
    <w:rsid w:val="007119C2"/>
    <w:rsid w:val="00723B0F"/>
    <w:rsid w:val="00726DBA"/>
    <w:rsid w:val="00730885"/>
    <w:rsid w:val="0073100A"/>
    <w:rsid w:val="0073123A"/>
    <w:rsid w:val="00731C03"/>
    <w:rsid w:val="007333E8"/>
    <w:rsid w:val="00733644"/>
    <w:rsid w:val="00733BD5"/>
    <w:rsid w:val="007352F4"/>
    <w:rsid w:val="0073760B"/>
    <w:rsid w:val="00740967"/>
    <w:rsid w:val="00741408"/>
    <w:rsid w:val="00741573"/>
    <w:rsid w:val="00741A39"/>
    <w:rsid w:val="00744154"/>
    <w:rsid w:val="00744FB8"/>
    <w:rsid w:val="0074521A"/>
    <w:rsid w:val="007469BE"/>
    <w:rsid w:val="00747FF5"/>
    <w:rsid w:val="00750B5A"/>
    <w:rsid w:val="00754004"/>
    <w:rsid w:val="00761108"/>
    <w:rsid w:val="00761737"/>
    <w:rsid w:val="00763DD7"/>
    <w:rsid w:val="00764875"/>
    <w:rsid w:val="007668AD"/>
    <w:rsid w:val="007701FE"/>
    <w:rsid w:val="00771BAF"/>
    <w:rsid w:val="00771EB4"/>
    <w:rsid w:val="00773901"/>
    <w:rsid w:val="00775F3F"/>
    <w:rsid w:val="00777B02"/>
    <w:rsid w:val="00777C79"/>
    <w:rsid w:val="00781883"/>
    <w:rsid w:val="00782DD6"/>
    <w:rsid w:val="00785B74"/>
    <w:rsid w:val="007860C2"/>
    <w:rsid w:val="007903E0"/>
    <w:rsid w:val="007910DD"/>
    <w:rsid w:val="0079197B"/>
    <w:rsid w:val="00791A2A"/>
    <w:rsid w:val="007941AE"/>
    <w:rsid w:val="00796B12"/>
    <w:rsid w:val="007A0F94"/>
    <w:rsid w:val="007A1C2E"/>
    <w:rsid w:val="007A1FC1"/>
    <w:rsid w:val="007A2AC8"/>
    <w:rsid w:val="007A4789"/>
    <w:rsid w:val="007B70E9"/>
    <w:rsid w:val="007B77A5"/>
    <w:rsid w:val="007C0FF3"/>
    <w:rsid w:val="007C101A"/>
    <w:rsid w:val="007C171C"/>
    <w:rsid w:val="007C4007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1775"/>
    <w:rsid w:val="007E2D19"/>
    <w:rsid w:val="007E49D8"/>
    <w:rsid w:val="007E4C9B"/>
    <w:rsid w:val="007F0FE0"/>
    <w:rsid w:val="007F2276"/>
    <w:rsid w:val="007F2A0D"/>
    <w:rsid w:val="007F2AA7"/>
    <w:rsid w:val="007F2AEA"/>
    <w:rsid w:val="007F2B25"/>
    <w:rsid w:val="007F41D8"/>
    <w:rsid w:val="007F53F7"/>
    <w:rsid w:val="007F71B3"/>
    <w:rsid w:val="007F72E0"/>
    <w:rsid w:val="008013AF"/>
    <w:rsid w:val="00811DB7"/>
    <w:rsid w:val="00813A2C"/>
    <w:rsid w:val="00813B3D"/>
    <w:rsid w:val="00815498"/>
    <w:rsid w:val="0082020C"/>
    <w:rsid w:val="0082075E"/>
    <w:rsid w:val="00823649"/>
    <w:rsid w:val="00826AF5"/>
    <w:rsid w:val="00835C6B"/>
    <w:rsid w:val="00836224"/>
    <w:rsid w:val="0084091B"/>
    <w:rsid w:val="008434A2"/>
    <w:rsid w:val="00844B74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56EED"/>
    <w:rsid w:val="008577A0"/>
    <w:rsid w:val="008600BB"/>
    <w:rsid w:val="00860764"/>
    <w:rsid w:val="0086139A"/>
    <w:rsid w:val="00862017"/>
    <w:rsid w:val="00866F0C"/>
    <w:rsid w:val="00874D6B"/>
    <w:rsid w:val="00876710"/>
    <w:rsid w:val="00877ECA"/>
    <w:rsid w:val="00881333"/>
    <w:rsid w:val="00883499"/>
    <w:rsid w:val="00884F8F"/>
    <w:rsid w:val="00885924"/>
    <w:rsid w:val="00887397"/>
    <w:rsid w:val="00887E8B"/>
    <w:rsid w:val="00891C9D"/>
    <w:rsid w:val="00897471"/>
    <w:rsid w:val="008A070F"/>
    <w:rsid w:val="008A2641"/>
    <w:rsid w:val="008A385F"/>
    <w:rsid w:val="008A38B2"/>
    <w:rsid w:val="008A40D8"/>
    <w:rsid w:val="008A6AC1"/>
    <w:rsid w:val="008B0222"/>
    <w:rsid w:val="008B4B58"/>
    <w:rsid w:val="008B4F05"/>
    <w:rsid w:val="008B7AD2"/>
    <w:rsid w:val="008C1CA9"/>
    <w:rsid w:val="008C627A"/>
    <w:rsid w:val="008C6392"/>
    <w:rsid w:val="008C6997"/>
    <w:rsid w:val="008C6CE3"/>
    <w:rsid w:val="008C7A16"/>
    <w:rsid w:val="008D257F"/>
    <w:rsid w:val="008D2816"/>
    <w:rsid w:val="008D6729"/>
    <w:rsid w:val="008E0199"/>
    <w:rsid w:val="008E08CF"/>
    <w:rsid w:val="008E59E5"/>
    <w:rsid w:val="008E7B3D"/>
    <w:rsid w:val="008F03C7"/>
    <w:rsid w:val="009024A6"/>
    <w:rsid w:val="00905151"/>
    <w:rsid w:val="0090641D"/>
    <w:rsid w:val="009131D0"/>
    <w:rsid w:val="0091372A"/>
    <w:rsid w:val="00913E33"/>
    <w:rsid w:val="0091581D"/>
    <w:rsid w:val="00921F9B"/>
    <w:rsid w:val="009236AB"/>
    <w:rsid w:val="0092458A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46DF6"/>
    <w:rsid w:val="00951EA5"/>
    <w:rsid w:val="00957158"/>
    <w:rsid w:val="00957DEA"/>
    <w:rsid w:val="00961C10"/>
    <w:rsid w:val="009629F4"/>
    <w:rsid w:val="00965BFB"/>
    <w:rsid w:val="00966142"/>
    <w:rsid w:val="00970E28"/>
    <w:rsid w:val="00970F92"/>
    <w:rsid w:val="009715AF"/>
    <w:rsid w:val="00973795"/>
    <w:rsid w:val="0097513F"/>
    <w:rsid w:val="0097551E"/>
    <w:rsid w:val="009777A3"/>
    <w:rsid w:val="00980527"/>
    <w:rsid w:val="0098120F"/>
    <w:rsid w:val="00983042"/>
    <w:rsid w:val="00983835"/>
    <w:rsid w:val="00983A18"/>
    <w:rsid w:val="00984C6C"/>
    <w:rsid w:val="00990B03"/>
    <w:rsid w:val="009914E1"/>
    <w:rsid w:val="00993DAB"/>
    <w:rsid w:val="0099591A"/>
    <w:rsid w:val="00995F39"/>
    <w:rsid w:val="00996C79"/>
    <w:rsid w:val="0099753D"/>
    <w:rsid w:val="009A1256"/>
    <w:rsid w:val="009A1C85"/>
    <w:rsid w:val="009A1DA2"/>
    <w:rsid w:val="009A332D"/>
    <w:rsid w:val="009A3999"/>
    <w:rsid w:val="009A4853"/>
    <w:rsid w:val="009A6B5B"/>
    <w:rsid w:val="009A6D32"/>
    <w:rsid w:val="009B007E"/>
    <w:rsid w:val="009B26A6"/>
    <w:rsid w:val="009B31D3"/>
    <w:rsid w:val="009B4074"/>
    <w:rsid w:val="009C3851"/>
    <w:rsid w:val="009C44DE"/>
    <w:rsid w:val="009C74CA"/>
    <w:rsid w:val="009C76B0"/>
    <w:rsid w:val="009C782D"/>
    <w:rsid w:val="009D2EC9"/>
    <w:rsid w:val="009D2FBF"/>
    <w:rsid w:val="009D3E50"/>
    <w:rsid w:val="009E2E7B"/>
    <w:rsid w:val="009E4E55"/>
    <w:rsid w:val="009F6EA8"/>
    <w:rsid w:val="009F7B46"/>
    <w:rsid w:val="00A0190F"/>
    <w:rsid w:val="00A021B7"/>
    <w:rsid w:val="00A03D4C"/>
    <w:rsid w:val="00A05E0A"/>
    <w:rsid w:val="00A106AA"/>
    <w:rsid w:val="00A131D9"/>
    <w:rsid w:val="00A14C66"/>
    <w:rsid w:val="00A22510"/>
    <w:rsid w:val="00A22E27"/>
    <w:rsid w:val="00A23226"/>
    <w:rsid w:val="00A273E1"/>
    <w:rsid w:val="00A30EBF"/>
    <w:rsid w:val="00A3235A"/>
    <w:rsid w:val="00A33122"/>
    <w:rsid w:val="00A34296"/>
    <w:rsid w:val="00A369EA"/>
    <w:rsid w:val="00A40272"/>
    <w:rsid w:val="00A41379"/>
    <w:rsid w:val="00A43DA0"/>
    <w:rsid w:val="00A43F93"/>
    <w:rsid w:val="00A44E6B"/>
    <w:rsid w:val="00A4591E"/>
    <w:rsid w:val="00A47E74"/>
    <w:rsid w:val="00A5083B"/>
    <w:rsid w:val="00A521A9"/>
    <w:rsid w:val="00A537E0"/>
    <w:rsid w:val="00A54720"/>
    <w:rsid w:val="00A5765E"/>
    <w:rsid w:val="00A60156"/>
    <w:rsid w:val="00A6021E"/>
    <w:rsid w:val="00A6041E"/>
    <w:rsid w:val="00A62E9B"/>
    <w:rsid w:val="00A64345"/>
    <w:rsid w:val="00A64ECE"/>
    <w:rsid w:val="00A65589"/>
    <w:rsid w:val="00A6615C"/>
    <w:rsid w:val="00A6627C"/>
    <w:rsid w:val="00A677C8"/>
    <w:rsid w:val="00A70FD5"/>
    <w:rsid w:val="00A75572"/>
    <w:rsid w:val="00A776EF"/>
    <w:rsid w:val="00A800C5"/>
    <w:rsid w:val="00A8028C"/>
    <w:rsid w:val="00A805BA"/>
    <w:rsid w:val="00A811EF"/>
    <w:rsid w:val="00A925C0"/>
    <w:rsid w:val="00A92B79"/>
    <w:rsid w:val="00A952F7"/>
    <w:rsid w:val="00A961DD"/>
    <w:rsid w:val="00A973BA"/>
    <w:rsid w:val="00AA3A97"/>
    <w:rsid w:val="00AA3CB5"/>
    <w:rsid w:val="00AA4D95"/>
    <w:rsid w:val="00AB007C"/>
    <w:rsid w:val="00AB2BBC"/>
    <w:rsid w:val="00AB2F92"/>
    <w:rsid w:val="00AB3BE5"/>
    <w:rsid w:val="00AB6020"/>
    <w:rsid w:val="00AC0D33"/>
    <w:rsid w:val="00AC1316"/>
    <w:rsid w:val="00AC2B17"/>
    <w:rsid w:val="00AC3E67"/>
    <w:rsid w:val="00AC48E5"/>
    <w:rsid w:val="00AC4F4F"/>
    <w:rsid w:val="00AC5872"/>
    <w:rsid w:val="00AC624E"/>
    <w:rsid w:val="00AC64D2"/>
    <w:rsid w:val="00AD0A8F"/>
    <w:rsid w:val="00AD4067"/>
    <w:rsid w:val="00AE0F3D"/>
    <w:rsid w:val="00AE1CA0"/>
    <w:rsid w:val="00AE39DC"/>
    <w:rsid w:val="00AE42AF"/>
    <w:rsid w:val="00AE4931"/>
    <w:rsid w:val="00AE4DC4"/>
    <w:rsid w:val="00AF1276"/>
    <w:rsid w:val="00AF3663"/>
    <w:rsid w:val="00AF4B16"/>
    <w:rsid w:val="00AF56DA"/>
    <w:rsid w:val="00B01141"/>
    <w:rsid w:val="00B01262"/>
    <w:rsid w:val="00B02A78"/>
    <w:rsid w:val="00B1003A"/>
    <w:rsid w:val="00B10102"/>
    <w:rsid w:val="00B1028E"/>
    <w:rsid w:val="00B12D56"/>
    <w:rsid w:val="00B1332F"/>
    <w:rsid w:val="00B15630"/>
    <w:rsid w:val="00B16EB0"/>
    <w:rsid w:val="00B22E22"/>
    <w:rsid w:val="00B23064"/>
    <w:rsid w:val="00B245F0"/>
    <w:rsid w:val="00B250AE"/>
    <w:rsid w:val="00B26AFB"/>
    <w:rsid w:val="00B27137"/>
    <w:rsid w:val="00B30552"/>
    <w:rsid w:val="00B3751F"/>
    <w:rsid w:val="00B40ED5"/>
    <w:rsid w:val="00B42082"/>
    <w:rsid w:val="00B436B5"/>
    <w:rsid w:val="00B43831"/>
    <w:rsid w:val="00B44B0D"/>
    <w:rsid w:val="00B50564"/>
    <w:rsid w:val="00B5111C"/>
    <w:rsid w:val="00B53595"/>
    <w:rsid w:val="00B545E5"/>
    <w:rsid w:val="00B5559C"/>
    <w:rsid w:val="00B55E2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57CA"/>
    <w:rsid w:val="00B86650"/>
    <w:rsid w:val="00B91122"/>
    <w:rsid w:val="00B96A3F"/>
    <w:rsid w:val="00B97B22"/>
    <w:rsid w:val="00B97DEA"/>
    <w:rsid w:val="00BA0C35"/>
    <w:rsid w:val="00BA16DD"/>
    <w:rsid w:val="00BA4864"/>
    <w:rsid w:val="00BA6C9A"/>
    <w:rsid w:val="00BA73F8"/>
    <w:rsid w:val="00BB0C4C"/>
    <w:rsid w:val="00BB0EFE"/>
    <w:rsid w:val="00BB2459"/>
    <w:rsid w:val="00BB329A"/>
    <w:rsid w:val="00BB4A42"/>
    <w:rsid w:val="00BB4DEF"/>
    <w:rsid w:val="00BB6541"/>
    <w:rsid w:val="00BB6C17"/>
    <w:rsid w:val="00BB7845"/>
    <w:rsid w:val="00BC3AA7"/>
    <w:rsid w:val="00BC722C"/>
    <w:rsid w:val="00BD37C9"/>
    <w:rsid w:val="00BE3CDF"/>
    <w:rsid w:val="00BE4B37"/>
    <w:rsid w:val="00BE6590"/>
    <w:rsid w:val="00BF129A"/>
    <w:rsid w:val="00BF1CC6"/>
    <w:rsid w:val="00BF25A3"/>
    <w:rsid w:val="00BF2C3F"/>
    <w:rsid w:val="00BF53AA"/>
    <w:rsid w:val="00BF5BA6"/>
    <w:rsid w:val="00BF7723"/>
    <w:rsid w:val="00C0208C"/>
    <w:rsid w:val="00C06F0F"/>
    <w:rsid w:val="00C11487"/>
    <w:rsid w:val="00C14752"/>
    <w:rsid w:val="00C23023"/>
    <w:rsid w:val="00C2370D"/>
    <w:rsid w:val="00C237BE"/>
    <w:rsid w:val="00C23A04"/>
    <w:rsid w:val="00C253FC"/>
    <w:rsid w:val="00C26B22"/>
    <w:rsid w:val="00C305B4"/>
    <w:rsid w:val="00C31CA4"/>
    <w:rsid w:val="00C364EA"/>
    <w:rsid w:val="00C37077"/>
    <w:rsid w:val="00C40B62"/>
    <w:rsid w:val="00C40CB7"/>
    <w:rsid w:val="00C443DA"/>
    <w:rsid w:val="00C451DD"/>
    <w:rsid w:val="00C477B7"/>
    <w:rsid w:val="00C526AB"/>
    <w:rsid w:val="00C5521D"/>
    <w:rsid w:val="00C552EC"/>
    <w:rsid w:val="00C61853"/>
    <w:rsid w:val="00C63311"/>
    <w:rsid w:val="00C64BA5"/>
    <w:rsid w:val="00C65758"/>
    <w:rsid w:val="00C67D49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4409"/>
    <w:rsid w:val="00CB7A5E"/>
    <w:rsid w:val="00CC0833"/>
    <w:rsid w:val="00CC2DAD"/>
    <w:rsid w:val="00CC3A16"/>
    <w:rsid w:val="00CC4AA3"/>
    <w:rsid w:val="00CD04B2"/>
    <w:rsid w:val="00CD04F0"/>
    <w:rsid w:val="00CD0D80"/>
    <w:rsid w:val="00CD20BA"/>
    <w:rsid w:val="00CD3331"/>
    <w:rsid w:val="00CE3A26"/>
    <w:rsid w:val="00CE3DF7"/>
    <w:rsid w:val="00CE5642"/>
    <w:rsid w:val="00CF048F"/>
    <w:rsid w:val="00D013CD"/>
    <w:rsid w:val="00D01E27"/>
    <w:rsid w:val="00D10EBD"/>
    <w:rsid w:val="00D157F2"/>
    <w:rsid w:val="00D16D9D"/>
    <w:rsid w:val="00D221A8"/>
    <w:rsid w:val="00D22E86"/>
    <w:rsid w:val="00D2302F"/>
    <w:rsid w:val="00D247AC"/>
    <w:rsid w:val="00D25679"/>
    <w:rsid w:val="00D26D22"/>
    <w:rsid w:val="00D27309"/>
    <w:rsid w:val="00D43D00"/>
    <w:rsid w:val="00D44347"/>
    <w:rsid w:val="00D46B1A"/>
    <w:rsid w:val="00D4784A"/>
    <w:rsid w:val="00D47D45"/>
    <w:rsid w:val="00D5126C"/>
    <w:rsid w:val="00D5197C"/>
    <w:rsid w:val="00D5441E"/>
    <w:rsid w:val="00D54AA2"/>
    <w:rsid w:val="00D5587F"/>
    <w:rsid w:val="00D61447"/>
    <w:rsid w:val="00D63369"/>
    <w:rsid w:val="00D659DB"/>
    <w:rsid w:val="00D65B56"/>
    <w:rsid w:val="00D67C0E"/>
    <w:rsid w:val="00D67D41"/>
    <w:rsid w:val="00D702B6"/>
    <w:rsid w:val="00D703BC"/>
    <w:rsid w:val="00D70954"/>
    <w:rsid w:val="00D71EA4"/>
    <w:rsid w:val="00D74054"/>
    <w:rsid w:val="00D743AD"/>
    <w:rsid w:val="00D7618C"/>
    <w:rsid w:val="00D767C8"/>
    <w:rsid w:val="00D80DBF"/>
    <w:rsid w:val="00D82BAC"/>
    <w:rsid w:val="00D832B6"/>
    <w:rsid w:val="00D83445"/>
    <w:rsid w:val="00D8369B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5D8"/>
    <w:rsid w:val="00D94752"/>
    <w:rsid w:val="00DA2A9E"/>
    <w:rsid w:val="00DA3DF1"/>
    <w:rsid w:val="00DA5D40"/>
    <w:rsid w:val="00DB232B"/>
    <w:rsid w:val="00DB271B"/>
    <w:rsid w:val="00DB3B7D"/>
    <w:rsid w:val="00DC0958"/>
    <w:rsid w:val="00DC0D1B"/>
    <w:rsid w:val="00DD2E4E"/>
    <w:rsid w:val="00DD5E57"/>
    <w:rsid w:val="00DE0509"/>
    <w:rsid w:val="00DE505E"/>
    <w:rsid w:val="00DE61A1"/>
    <w:rsid w:val="00DE653C"/>
    <w:rsid w:val="00DE751C"/>
    <w:rsid w:val="00DF3858"/>
    <w:rsid w:val="00DF6464"/>
    <w:rsid w:val="00E026D5"/>
    <w:rsid w:val="00E04083"/>
    <w:rsid w:val="00E1124E"/>
    <w:rsid w:val="00E11B5D"/>
    <w:rsid w:val="00E1235B"/>
    <w:rsid w:val="00E228B1"/>
    <w:rsid w:val="00E22ED0"/>
    <w:rsid w:val="00E25775"/>
    <w:rsid w:val="00E271D4"/>
    <w:rsid w:val="00E300B8"/>
    <w:rsid w:val="00E363B8"/>
    <w:rsid w:val="00E44D61"/>
    <w:rsid w:val="00E514B3"/>
    <w:rsid w:val="00E52B48"/>
    <w:rsid w:val="00E5597A"/>
    <w:rsid w:val="00E564FA"/>
    <w:rsid w:val="00E5721E"/>
    <w:rsid w:val="00E57C95"/>
    <w:rsid w:val="00E57CDC"/>
    <w:rsid w:val="00E63AC1"/>
    <w:rsid w:val="00E66DE9"/>
    <w:rsid w:val="00E7038C"/>
    <w:rsid w:val="00E7098E"/>
    <w:rsid w:val="00E7145C"/>
    <w:rsid w:val="00E74D23"/>
    <w:rsid w:val="00E751A7"/>
    <w:rsid w:val="00E7526B"/>
    <w:rsid w:val="00E75FD1"/>
    <w:rsid w:val="00E803A0"/>
    <w:rsid w:val="00E806A3"/>
    <w:rsid w:val="00E82C89"/>
    <w:rsid w:val="00E8340B"/>
    <w:rsid w:val="00E8673A"/>
    <w:rsid w:val="00E93E90"/>
    <w:rsid w:val="00E95EFC"/>
    <w:rsid w:val="00E9617A"/>
    <w:rsid w:val="00EA03C8"/>
    <w:rsid w:val="00EA03F2"/>
    <w:rsid w:val="00EA3967"/>
    <w:rsid w:val="00EA78F0"/>
    <w:rsid w:val="00EB0FE0"/>
    <w:rsid w:val="00EB41C7"/>
    <w:rsid w:val="00EB6DB6"/>
    <w:rsid w:val="00EC0610"/>
    <w:rsid w:val="00EC0961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46DF"/>
    <w:rsid w:val="00EF5D91"/>
    <w:rsid w:val="00EF729B"/>
    <w:rsid w:val="00F00C39"/>
    <w:rsid w:val="00F00C8D"/>
    <w:rsid w:val="00F018EC"/>
    <w:rsid w:val="00F15260"/>
    <w:rsid w:val="00F15A7C"/>
    <w:rsid w:val="00F16492"/>
    <w:rsid w:val="00F177C4"/>
    <w:rsid w:val="00F2011B"/>
    <w:rsid w:val="00F20478"/>
    <w:rsid w:val="00F221CA"/>
    <w:rsid w:val="00F22963"/>
    <w:rsid w:val="00F24892"/>
    <w:rsid w:val="00F26B90"/>
    <w:rsid w:val="00F26E41"/>
    <w:rsid w:val="00F27312"/>
    <w:rsid w:val="00F308A3"/>
    <w:rsid w:val="00F321F0"/>
    <w:rsid w:val="00F33343"/>
    <w:rsid w:val="00F35F42"/>
    <w:rsid w:val="00F36866"/>
    <w:rsid w:val="00F36B1F"/>
    <w:rsid w:val="00F413AA"/>
    <w:rsid w:val="00F42857"/>
    <w:rsid w:val="00F4293B"/>
    <w:rsid w:val="00F435BA"/>
    <w:rsid w:val="00F52154"/>
    <w:rsid w:val="00F522D8"/>
    <w:rsid w:val="00F53EBD"/>
    <w:rsid w:val="00F54237"/>
    <w:rsid w:val="00F54FA3"/>
    <w:rsid w:val="00F55E7C"/>
    <w:rsid w:val="00F56E94"/>
    <w:rsid w:val="00F60A65"/>
    <w:rsid w:val="00F6370D"/>
    <w:rsid w:val="00F65763"/>
    <w:rsid w:val="00F6659C"/>
    <w:rsid w:val="00F6671A"/>
    <w:rsid w:val="00F66C67"/>
    <w:rsid w:val="00F67B42"/>
    <w:rsid w:val="00F705EA"/>
    <w:rsid w:val="00F707CC"/>
    <w:rsid w:val="00F71393"/>
    <w:rsid w:val="00F71B65"/>
    <w:rsid w:val="00F7501C"/>
    <w:rsid w:val="00F7701B"/>
    <w:rsid w:val="00F77C8C"/>
    <w:rsid w:val="00F83D22"/>
    <w:rsid w:val="00F85DED"/>
    <w:rsid w:val="00F87C6F"/>
    <w:rsid w:val="00F9010F"/>
    <w:rsid w:val="00F90F90"/>
    <w:rsid w:val="00F91B37"/>
    <w:rsid w:val="00F94DA4"/>
    <w:rsid w:val="00F97B3A"/>
    <w:rsid w:val="00FA0BB6"/>
    <w:rsid w:val="00FA15D8"/>
    <w:rsid w:val="00FA46E5"/>
    <w:rsid w:val="00FA5076"/>
    <w:rsid w:val="00FA5742"/>
    <w:rsid w:val="00FB1A02"/>
    <w:rsid w:val="00FB1D2D"/>
    <w:rsid w:val="00FB2D5E"/>
    <w:rsid w:val="00FB5240"/>
    <w:rsid w:val="00FB5ACB"/>
    <w:rsid w:val="00FB705E"/>
    <w:rsid w:val="00FB786B"/>
    <w:rsid w:val="00FC0CEE"/>
    <w:rsid w:val="00FC0F36"/>
    <w:rsid w:val="00FC213E"/>
    <w:rsid w:val="00FC2ADA"/>
    <w:rsid w:val="00FC7076"/>
    <w:rsid w:val="00FD2EE6"/>
    <w:rsid w:val="00FD4A1F"/>
    <w:rsid w:val="00FD59D8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4:docId w14:val="060D6DB4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E64F030FE124697C77844F90429AC" ma:contentTypeVersion="2" ma:contentTypeDescription="Create a new document." ma:contentTypeScope="" ma:versionID="99eadac6e130b18f994344f214c80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68A02-22F8-4A5E-AA85-FDFB65F4D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0FFB-DD22-4F5F-BE34-6A7A27DCE57D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FF1319-FAC0-4370-80ED-B0F838502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Hasson J.</cp:lastModifiedBy>
  <cp:revision>2</cp:revision>
  <cp:lastPrinted>2016-04-06T15:46:00Z</cp:lastPrinted>
  <dcterms:created xsi:type="dcterms:W3CDTF">2019-08-02T09:19:00Z</dcterms:created>
  <dcterms:modified xsi:type="dcterms:W3CDTF">2019-08-02T09:19:00Z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0x010100D16E64F030FE124697C77844F90429AC</vt:lpwstr>
  </property>
</Properties>
</file>